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2DD9" w14:textId="03A1C628" w:rsidR="007327C8" w:rsidRDefault="007327C8" w:rsidP="007327C8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068A816" w14:textId="77777777" w:rsidR="007327C8" w:rsidRDefault="007327C8" w:rsidP="007327C8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518C24" w14:textId="73C4B5A9" w:rsidR="0004152F" w:rsidRDefault="007327C8" w:rsidP="007327C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CONCURSO DE BECAS </w:t>
      </w:r>
      <w:r w:rsidR="0004152F">
        <w:rPr>
          <w:rFonts w:ascii="Arial" w:eastAsia="Arial" w:hAnsi="Arial" w:cs="Arial"/>
          <w:b/>
          <w:color w:val="000000"/>
          <w:sz w:val="28"/>
          <w:szCs w:val="28"/>
        </w:rPr>
        <w:t>DOCTORALES 2021</w:t>
      </w:r>
    </w:p>
    <w:p w14:paraId="767A3896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BDOC22</w:t>
      </w:r>
    </w:p>
    <w:p w14:paraId="49D9C7E8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D6DB09" w14:textId="77777777" w:rsidR="0004152F" w:rsidRDefault="0004152F" w:rsidP="0004152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FORMULARIO</w:t>
      </w:r>
    </w:p>
    <w:p w14:paraId="479DB43F" w14:textId="77777777" w:rsidR="0004152F" w:rsidRDefault="0004152F" w:rsidP="0004152F">
      <w:pPr>
        <w:jc w:val="center"/>
      </w:pPr>
    </w:p>
    <w:p w14:paraId="0818B5C6" w14:textId="77777777" w:rsidR="0004152F" w:rsidRDefault="0004152F" w:rsidP="0004152F">
      <w:r>
        <w:rPr>
          <w:rFonts w:ascii="Arial" w:eastAsia="Arial" w:hAnsi="Arial" w:cs="Arial"/>
          <w:sz w:val="28"/>
          <w:szCs w:val="28"/>
        </w:rPr>
        <w:t xml:space="preserve">      </w:t>
      </w:r>
    </w:p>
    <w:tbl>
      <w:tblPr>
        <w:tblW w:w="85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0"/>
      </w:tblGrid>
      <w:tr w:rsidR="0004152F" w14:paraId="387D684B" w14:textId="77777777" w:rsidTr="00471B48">
        <w:trPr>
          <w:trHeight w:val="567"/>
          <w:jc w:val="center"/>
        </w:trPr>
        <w:tc>
          <w:tcPr>
            <w:tcW w:w="8530" w:type="dxa"/>
            <w:vAlign w:val="center"/>
          </w:tcPr>
          <w:p w14:paraId="37021B16" w14:textId="271AAC11" w:rsidR="0004152F" w:rsidRDefault="0004152F" w:rsidP="00471B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NOMBRES: </w:t>
            </w:r>
            <w:r w:rsidR="00AA326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A3261">
              <w:rPr>
                <w:rFonts w:ascii="Arial" w:hAnsi="Arial" w:cs="Arial"/>
                <w:b/>
              </w:rPr>
              <w:instrText xml:space="preserve"> FORMTEXT </w:instrText>
            </w:r>
            <w:r w:rsidR="00AA3261">
              <w:rPr>
                <w:rFonts w:ascii="Arial" w:hAnsi="Arial" w:cs="Arial"/>
                <w:b/>
              </w:rPr>
            </w:r>
            <w:r w:rsidR="00AA3261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600E57">
              <w:rPr>
                <w:rFonts w:ascii="Arial" w:hAnsi="Arial" w:cs="Arial"/>
                <w:b/>
              </w:rPr>
              <w:t> </w:t>
            </w:r>
            <w:r w:rsidR="00600E57">
              <w:rPr>
                <w:rFonts w:ascii="Arial" w:hAnsi="Arial" w:cs="Arial"/>
                <w:b/>
              </w:rPr>
              <w:t> </w:t>
            </w:r>
            <w:r w:rsidR="00600E57">
              <w:rPr>
                <w:rFonts w:ascii="Arial" w:hAnsi="Arial" w:cs="Arial"/>
                <w:b/>
              </w:rPr>
              <w:t> </w:t>
            </w:r>
            <w:r w:rsidR="00600E57">
              <w:rPr>
                <w:rFonts w:ascii="Arial" w:hAnsi="Arial" w:cs="Arial"/>
                <w:b/>
              </w:rPr>
              <w:t> </w:t>
            </w:r>
            <w:r w:rsidR="00600E57">
              <w:rPr>
                <w:rFonts w:ascii="Arial" w:hAnsi="Arial" w:cs="Arial"/>
                <w:b/>
              </w:rPr>
              <w:t> </w:t>
            </w:r>
            <w:r w:rsidR="00AA3261">
              <w:rPr>
                <w:rFonts w:ascii="Arial" w:hAnsi="Arial" w:cs="Arial"/>
                <w:b/>
              </w:rPr>
              <w:fldChar w:fldCharType="end"/>
            </w:r>
          </w:p>
          <w:p w14:paraId="66D5F0A2" w14:textId="77777777" w:rsidR="0004152F" w:rsidRDefault="0004152F" w:rsidP="00471B4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E16DF3C" w14:textId="77777777" w:rsidR="0004152F" w:rsidRDefault="0004152F" w:rsidP="0004152F">
      <w:pPr>
        <w:jc w:val="center"/>
      </w:pPr>
    </w:p>
    <w:p w14:paraId="0E7EE069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473C6EE" w14:textId="77777777" w:rsidR="0004152F" w:rsidRDefault="0004152F" w:rsidP="0004152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DOCUMENTACIÓN A PRESENTAR</w:t>
      </w:r>
    </w:p>
    <w:p w14:paraId="58A3676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0FC3F866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Formulario de presentación completo </w:t>
      </w:r>
    </w:p>
    <w:p w14:paraId="6C1D2A2F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Para postulantes graduados:</w:t>
      </w:r>
      <w:r w:rsidRPr="00F42DBD">
        <w:rPr>
          <w:rFonts w:ascii="Arial" w:eastAsia="Times" w:hAnsi="Arial" w:cs="Arial"/>
          <w:sz w:val="22"/>
          <w:szCs w:val="22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 xml:space="preserve">Título legalizado o certificado de título en trámite  </w:t>
      </w:r>
    </w:p>
    <w:p w14:paraId="35E831B4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4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Para todos los/las postulantes: Certificado analítico de materias que contenga el     promedio con y sin aplazos o documentación equivalente.</w:t>
      </w:r>
    </w:p>
    <w:p w14:paraId="27C79E22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DNI (anverso y reverso). Si no posee domicilio en la Pcia. de Bs. As.</w:t>
      </w:r>
      <w:r w:rsidRPr="00F42DBD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>presentar</w:t>
      </w:r>
      <w:r w:rsidRPr="00F42DBD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>nota de compromiso de realización de cambio de domicilio antes de la fecha de inicio de la Beca</w:t>
      </w:r>
    </w:p>
    <w:p w14:paraId="300A4CBA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Constancia de CUIL/ CUIT </w:t>
      </w:r>
    </w:p>
    <w:p w14:paraId="162E5543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postulante (en formato SIGEVA) </w:t>
      </w:r>
    </w:p>
    <w:p w14:paraId="0A89AF14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Director/a (en formato SIGEVA) </w:t>
      </w:r>
    </w:p>
    <w:p w14:paraId="5F0E4D88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co-Director/a (si corresponde, en formato SIGEVA) </w:t>
      </w:r>
    </w:p>
    <w:p w14:paraId="42C14E3F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2" w:hanging="284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Nota del o la Director/a de tareas propuesto, justificando la inclusión de co director/a </w:t>
      </w:r>
    </w:p>
    <w:p w14:paraId="0CE399B0" w14:textId="3DAA4C0D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Si alguno de los/las Directores/as propuestos es Investigador/a CIC-CONICET o CIC PBA y tiene director/a de tareas, deberá presentar una nota del/de la mismo/a, autorizándole a dirigir la beca propuesta. </w:t>
      </w:r>
    </w:p>
    <w:p w14:paraId="128B9D67" w14:textId="0501D2C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Plan de beca doctoral propuesto, tal se consigna en el FORMULARIO II – PLAN Y LUGAR DE TRABAJO. </w:t>
      </w:r>
    </w:p>
    <w:p w14:paraId="11222F32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Declaración jurada de solicitud de excepción del límite de edad (si correspondiere).</w:t>
      </w:r>
    </w:p>
    <w:p w14:paraId="67793C2C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Nota compromiso de renuncia a cargos que resulten incompatibles con la beca (si correspondiere).</w:t>
      </w:r>
    </w:p>
    <w:p w14:paraId="310647DD" w14:textId="77777777" w:rsidR="0004152F" w:rsidRPr="00F44FCE" w:rsidRDefault="0004152F" w:rsidP="0004152F">
      <w:pPr>
        <w:spacing w:line="360" w:lineRule="auto"/>
        <w:jc w:val="center"/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</w:pPr>
    </w:p>
    <w:p w14:paraId="58FFC7FE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31CF708" w14:textId="77777777" w:rsidR="0004152F" w:rsidRDefault="0004152F" w:rsidP="0004152F">
      <w:pPr>
        <w:jc w:val="center"/>
      </w:pPr>
    </w:p>
    <w:p w14:paraId="193DD46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40A8633" w14:textId="77777777" w:rsidR="0004152F" w:rsidRDefault="0004152F" w:rsidP="0004152F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Sr. Presidente de la Comisión de Investigaciones Científicas,</w:t>
      </w:r>
    </w:p>
    <w:p w14:paraId="52CB4C5C" w14:textId="77777777" w:rsidR="0004152F" w:rsidRDefault="0004152F" w:rsidP="0004152F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</w:p>
    <w:p w14:paraId="5C3D4CBF" w14:textId="77777777" w:rsidR="0004152F" w:rsidRDefault="0004152F" w:rsidP="0004152F">
      <w:pPr>
        <w:ind w:left="-17" w:right="289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Dr. Carlos M. Naón </w:t>
      </w:r>
    </w:p>
    <w:p w14:paraId="36B627BC" w14:textId="77777777" w:rsidR="0004152F" w:rsidRDefault="0004152F" w:rsidP="0004152F">
      <w:pPr>
        <w:rPr>
          <w:sz w:val="24"/>
          <w:szCs w:val="24"/>
        </w:rPr>
      </w:pPr>
    </w:p>
    <w:p w14:paraId="051F23CD" w14:textId="77777777" w:rsidR="0004152F" w:rsidRDefault="0004152F" w:rsidP="0004152F">
      <w:pPr>
        <w:spacing w:before="34"/>
        <w:ind w:left="-19" w:right="-317" w:firstLine="1435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Tengo el agrado de dirigirme a usted con el objeto de solicitarle se me inscriba en el Concurso de Becas Doctorales Científico-Tecnológicas BDOC22, para lo cual acompaño los siguientes datos y la documentación requerida. </w:t>
      </w:r>
    </w:p>
    <w:p w14:paraId="16AD3469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0DC057D2" w14:textId="5D0BF0AB" w:rsidR="0004152F" w:rsidRDefault="0004152F" w:rsidP="0004152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DATOS PERSONALES</w:t>
      </w:r>
    </w:p>
    <w:p w14:paraId="2E1CC755" w14:textId="77777777" w:rsidR="00EB20B3" w:rsidRDefault="00EB20B3" w:rsidP="0004152F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6F5C531" w14:textId="77777777" w:rsidR="0004152F" w:rsidRDefault="0004152F" w:rsidP="0004152F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APELLIDO:  </w:t>
      </w:r>
      <w:r w:rsidRPr="00B5628E">
        <w:rPr>
          <w:rFonts w:ascii="Arial" w:hAnsi="Arial" w:cs="Arial"/>
          <w:b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B5628E">
        <w:rPr>
          <w:rFonts w:ascii="Arial" w:hAnsi="Arial" w:cs="Arial"/>
          <w:b/>
        </w:rPr>
        <w:instrText xml:space="preserve"> FORMTEXT </w:instrText>
      </w:r>
      <w:r w:rsidRPr="00B5628E">
        <w:rPr>
          <w:rFonts w:ascii="Arial" w:hAnsi="Arial" w:cs="Arial"/>
          <w:b/>
        </w:rPr>
      </w:r>
      <w:r w:rsidRPr="00B5628E">
        <w:rPr>
          <w:rFonts w:ascii="Arial" w:hAnsi="Arial" w:cs="Arial"/>
          <w:b/>
        </w:rPr>
        <w:fldChar w:fldCharType="separate"/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fldChar w:fldCharType="end"/>
      </w:r>
    </w:p>
    <w:p w14:paraId="3D9AC197" w14:textId="77777777" w:rsidR="0004152F" w:rsidRDefault="0004152F" w:rsidP="0004152F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NOMBRES: </w:t>
      </w:r>
      <w:r w:rsidRPr="00015EE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</w:p>
    <w:p w14:paraId="7501A10F" w14:textId="7E420127" w:rsidR="0004152F" w:rsidRPr="00E00994" w:rsidRDefault="0004152F" w:rsidP="0004152F">
      <w:pPr>
        <w:spacing w:line="360" w:lineRule="auto"/>
        <w:rPr>
          <w:rFonts w:ascii="Arial" w:eastAsia="Arial" w:hAnsi="Arial" w:cs="Arial"/>
          <w:b/>
          <w:color w:val="000000"/>
        </w:rPr>
      </w:pPr>
      <w:r w:rsidRPr="00E00994">
        <w:rPr>
          <w:rFonts w:ascii="Arial" w:eastAsia="Arial" w:hAnsi="Arial" w:cs="Arial"/>
          <w:b/>
          <w:color w:val="000000"/>
        </w:rPr>
        <w:t>Género: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 xml:space="preserve"> </w:t>
      </w:r>
      <w:r w:rsidRPr="00E00994">
        <w:rPr>
          <w:rFonts w:ascii="Arial" w:eastAsia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ddList>
              <w:listEntry w:val="Seleccionar Sexo"/>
              <w:listEntry w:val="Femenino"/>
              <w:listEntry w:val="Masculino"/>
              <w:listEntry w:val="Otro-Especificar"/>
            </w:ddList>
          </w:ffData>
        </w:fldChar>
      </w:r>
      <w:r w:rsidRPr="00E00994">
        <w:rPr>
          <w:rFonts w:ascii="Arial" w:eastAsia="Arial" w:hAnsi="Arial" w:cs="Arial"/>
          <w:b/>
          <w:color w:val="000000"/>
        </w:rPr>
        <w:instrText xml:space="preserve"> FORMDROPDOWN </w:instrText>
      </w:r>
      <w:r w:rsidRPr="00E00994">
        <w:rPr>
          <w:rFonts w:ascii="Arial" w:eastAsia="Arial" w:hAnsi="Arial" w:cs="Arial"/>
          <w:b/>
          <w:color w:val="000000"/>
        </w:rPr>
      </w:r>
      <w:r w:rsidRPr="00E00994">
        <w:rPr>
          <w:rFonts w:ascii="Arial" w:eastAsia="Arial" w:hAnsi="Arial" w:cs="Arial"/>
          <w:b/>
          <w:color w:val="000000"/>
        </w:rPr>
        <w:fldChar w:fldCharType="end"/>
      </w:r>
      <w:r w:rsidRPr="00E00994">
        <w:rPr>
          <w:rFonts w:ascii="Arial" w:eastAsia="Arial" w:hAnsi="Arial" w:cs="Arial"/>
          <w:b/>
          <w:color w:val="000000"/>
        </w:rPr>
        <w:t xml:space="preserve">  (Otro: especificar  </w:t>
      </w:r>
      <w:r w:rsidRPr="00E00994">
        <w:rPr>
          <w:rFonts w:ascii="Arial" w:eastAsia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00994">
        <w:rPr>
          <w:rFonts w:ascii="Arial" w:eastAsia="Arial" w:hAnsi="Arial" w:cs="Arial"/>
          <w:b/>
          <w:color w:val="000000"/>
        </w:rPr>
        <w:instrText xml:space="preserve"> FORMTEXT </w:instrText>
      </w:r>
      <w:r w:rsidRPr="00E00994">
        <w:rPr>
          <w:rFonts w:ascii="Arial" w:eastAsia="Arial" w:hAnsi="Arial" w:cs="Arial"/>
          <w:b/>
          <w:color w:val="000000"/>
        </w:rPr>
      </w:r>
      <w:r w:rsidRPr="00E00994">
        <w:rPr>
          <w:rFonts w:ascii="Arial" w:eastAsia="Arial" w:hAnsi="Arial" w:cs="Arial"/>
          <w:b/>
          <w:color w:val="000000"/>
        </w:rPr>
        <w:fldChar w:fldCharType="separate"/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fldChar w:fldCharType="end"/>
      </w:r>
      <w:r w:rsidRPr="00E00994">
        <w:rPr>
          <w:rFonts w:ascii="Arial" w:eastAsia="Arial" w:hAnsi="Arial" w:cs="Arial"/>
          <w:b/>
          <w:color w:val="000000"/>
        </w:rPr>
        <w:t>)</w:t>
      </w:r>
    </w:p>
    <w:p w14:paraId="5A8CA92B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DOCUMENTO: DNI Nº: </w:t>
      </w:r>
      <w:r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     </w:t>
      </w:r>
    </w:p>
    <w:p w14:paraId="6142C60A" w14:textId="71694860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LUGAR DE NACIMIENTO: </w:t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PAIS: </w:t>
      </w:r>
      <w:r>
        <w:rPr>
          <w:rFonts w:ascii="Arial" w:hAnsi="Arial" w:cs="Arial"/>
          <w:b/>
        </w:rPr>
        <w:fldChar w:fldCharType="begin">
          <w:ffData>
            <w:name w:val="Texto66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     </w:t>
      </w:r>
    </w:p>
    <w:p w14:paraId="59B44B4B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NACIMIENTO: 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           </w:t>
      </w:r>
    </w:p>
    <w:p w14:paraId="74B95808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DIRECCION PARTICULAR:</w:t>
      </w:r>
    </w:p>
    <w:p w14:paraId="0573184E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CALLE: </w:t>
      </w:r>
      <w:r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      Nº:  </w:t>
      </w:r>
      <w:r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>     </w:t>
      </w:r>
    </w:p>
    <w:p w14:paraId="2B78234E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PISO:   </w:t>
      </w:r>
      <w:r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>       DEPTO:  </w:t>
      </w:r>
      <w:r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</w:t>
      </w:r>
    </w:p>
    <w:p w14:paraId="3AEF3F4D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LOCALIDAD: </w:t>
      </w:r>
      <w:r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            CP: </w:t>
      </w:r>
      <w:r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                  PARTIDO: </w:t>
      </w:r>
      <w:r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</w:p>
    <w:p w14:paraId="075C5042" w14:textId="705EA997" w:rsidR="0004152F" w:rsidRDefault="0004152F" w:rsidP="0004152F">
      <w:pPr>
        <w:spacing w:line="36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T.E.:  </w:t>
      </w:r>
      <w:r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CELULAR: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  DIRECCIÓN ELECTRÓNICA: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</w:p>
    <w:p w14:paraId="7B7F9AF0" w14:textId="5E44FA85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Nº DE CUIL</w:t>
      </w:r>
      <w:r w:rsidRPr="00F42DBD">
        <w:rPr>
          <w:rFonts w:ascii="Arial" w:eastAsia="Arial" w:hAnsi="Arial" w:cs="Arial"/>
          <w:b/>
        </w:rPr>
        <w:t>/CUIT:</w:t>
      </w:r>
      <w:r w:rsidR="00AA3261">
        <w:rPr>
          <w:rFonts w:ascii="Arial" w:eastAsia="Arial" w:hAnsi="Arial" w:cs="Arial"/>
          <w:b/>
          <w:color w:val="000000"/>
        </w:rPr>
        <w:t xml:space="preserve">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A3261">
        <w:rPr>
          <w:rFonts w:ascii="Arial" w:hAnsi="Arial" w:cs="Arial"/>
          <w:b/>
        </w:rPr>
        <w:instrText xml:space="preserve"> FORMTEXT </w:instrText>
      </w:r>
      <w:r w:rsidR="00AA3261">
        <w:rPr>
          <w:rFonts w:ascii="Arial" w:hAnsi="Arial" w:cs="Arial"/>
          <w:b/>
        </w:rPr>
      </w:r>
      <w:r w:rsidR="00AA3261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</w:rPr>
        <w:fldChar w:fldCharType="end"/>
      </w:r>
    </w:p>
    <w:p w14:paraId="6967D468" w14:textId="0FD3B1E6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color w:val="000000"/>
        </w:rPr>
        <w:t xml:space="preserve"> UNIVERSITARIO: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>     </w:t>
      </w:r>
    </w:p>
    <w:p w14:paraId="4F4C9749" w14:textId="0F035160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UNIVERSIDAD DE GRADUACIÓN: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3261">
        <w:rPr>
          <w:rFonts w:ascii="Arial" w:hAnsi="Arial" w:cs="Arial"/>
          <w:b/>
        </w:rPr>
        <w:instrText xml:space="preserve"> FORMTEXT </w:instrText>
      </w:r>
      <w:r w:rsidR="00AA3261">
        <w:rPr>
          <w:rFonts w:ascii="Arial" w:hAnsi="Arial" w:cs="Arial"/>
          <w:b/>
        </w:rPr>
      </w:r>
      <w:r w:rsidR="00AA3261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 xml:space="preserve">      </w:t>
      </w:r>
    </w:p>
    <w:p w14:paraId="4854AEE0" w14:textId="6BA3A006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DE GRADUACIÓN: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 xml:space="preserve">  </w:t>
      </w:r>
    </w:p>
    <w:p w14:paraId="73C59BAB" w14:textId="16308C30" w:rsidR="0004152F" w:rsidRPr="00F42DBD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PROMEDIO CON Y SIN APLAZOS: </w:t>
      </w:r>
      <w:r w:rsidR="00AA3261" w:rsidRPr="00AA3261">
        <w:rPr>
          <w:rFonts w:ascii="Arial" w:hAnsi="Arial" w:cs="Arial"/>
          <w:b/>
        </w:rPr>
        <w:t xml:space="preserve">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</w:p>
    <w:p w14:paraId="7EF1D638" w14:textId="77777777" w:rsidR="0004152F" w:rsidRPr="00F42DBD" w:rsidRDefault="0004152F" w:rsidP="0004152F">
      <w:pPr>
        <w:pStyle w:val="Prrafode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SI EL/LA P</w:t>
      </w:r>
      <w:r>
        <w:rPr>
          <w:rFonts w:ascii="Arial" w:eastAsia="Arial" w:hAnsi="Arial" w:cs="Arial"/>
          <w:b/>
        </w:rPr>
        <w:t xml:space="preserve">OSTULANTE </w:t>
      </w:r>
      <w:r w:rsidRPr="00F42DBD">
        <w:rPr>
          <w:rFonts w:ascii="Arial" w:eastAsia="Arial" w:hAnsi="Arial" w:cs="Arial"/>
          <w:b/>
        </w:rPr>
        <w:t>NO ESTÁ GRADUADO/A</w:t>
      </w:r>
    </w:p>
    <w:p w14:paraId="1EB42027" w14:textId="13811DF6" w:rsidR="0004152F" w:rsidRPr="00F42DBD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FECHA ESTIMATIVA DE GRADUACIÓN:</w:t>
      </w:r>
      <w:r w:rsidR="00AA3261">
        <w:rPr>
          <w:rFonts w:ascii="Arial" w:eastAsia="Arial" w:hAnsi="Arial" w:cs="Arial"/>
          <w:b/>
        </w:rPr>
        <w:t xml:space="preserve">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</w:p>
    <w:p w14:paraId="5F070999" w14:textId="27CCFECA" w:rsidR="00AA3261" w:rsidRPr="00015EE7" w:rsidRDefault="0004152F" w:rsidP="00AA3261">
      <w:pPr>
        <w:spacing w:line="360" w:lineRule="auto"/>
        <w:rPr>
          <w:rFonts w:ascii="Arial" w:hAnsi="Arial" w:cs="Arial"/>
          <w:b/>
        </w:rPr>
      </w:pPr>
      <w:r w:rsidRPr="00F42DBD">
        <w:rPr>
          <w:rFonts w:ascii="Arial" w:eastAsia="Arial" w:hAnsi="Arial" w:cs="Arial"/>
          <w:b/>
        </w:rPr>
        <w:t>CANTIDAD DE MATERIAS QUE ADEUDA:</w:t>
      </w:r>
      <w:r w:rsidRPr="00F42DBD">
        <w:rPr>
          <w:rFonts w:ascii="Arial" w:eastAsia="Arial" w:hAnsi="Arial" w:cs="Arial"/>
          <w:b/>
        </w:rPr>
        <w:t> </w:t>
      </w:r>
      <w:r w:rsidR="00AA3261" w:rsidRPr="00AA3261">
        <w:rPr>
          <w:rFonts w:ascii="Arial" w:hAnsi="Arial" w:cs="Arial"/>
          <w:b/>
        </w:rPr>
        <w:t xml:space="preserve">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Indique cantidad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AA3261">
        <w:rPr>
          <w:rFonts w:ascii="Arial" w:hAnsi="Arial" w:cs="Arial"/>
          <w:b/>
        </w:rPr>
        <w:instrText xml:space="preserve"> FORMDROPDOWN </w:instrText>
      </w:r>
      <w:r w:rsidR="00AA3261">
        <w:rPr>
          <w:rFonts w:ascii="Arial" w:hAnsi="Arial" w:cs="Arial"/>
          <w:b/>
        </w:rPr>
      </w:r>
      <w:r w:rsidR="00AA3261">
        <w:rPr>
          <w:rFonts w:ascii="Arial" w:hAnsi="Arial" w:cs="Arial"/>
          <w:b/>
        </w:rPr>
        <w:fldChar w:fldCharType="end"/>
      </w:r>
    </w:p>
    <w:p w14:paraId="286EAC2B" w14:textId="77777777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38CFABE3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2) AREA TEMÁTICA A LA QUE SE PRESENTA </w:t>
      </w:r>
    </w:p>
    <w:p w14:paraId="0BB862BF" w14:textId="71AA91A4" w:rsidR="00AA3261" w:rsidRDefault="0004152F" w:rsidP="00AA3261">
      <w:pPr>
        <w:ind w:firstLine="142"/>
        <w:rPr>
          <w:rFonts w:ascii="Arial" w:hAnsi="Arial" w:cs="Arial"/>
        </w:rPr>
      </w:pPr>
      <w:r w:rsidRPr="007F43EF">
        <w:rPr>
          <w:rFonts w:ascii="Arial" w:hAnsi="Arial" w:cs="Arial"/>
          <w:b/>
          <w:bCs/>
          <w:lang w:eastAsia="es-AR"/>
        </w:rPr>
        <w:t>Indicar una de las siguientes</w:t>
      </w:r>
      <w:r w:rsidRPr="007F43EF">
        <w:rPr>
          <w:rFonts w:ascii="Arial" w:hAnsi="Arial" w:cs="Arial"/>
          <w:lang w:eastAsia="es-AR"/>
        </w:rPr>
        <w:t>:</w:t>
      </w:r>
      <w:r w:rsidR="00AA3261">
        <w:rPr>
          <w:rFonts w:ascii="Arial" w:hAnsi="Arial" w:cs="Arial"/>
          <w:lang w:eastAsia="es-AR"/>
        </w:rPr>
        <w:t xml:space="preserve"> </w:t>
      </w:r>
      <w:r w:rsidR="00AA3261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CIONAR AREA TEMÁTICA"/>
              <w:listEntry w:val="CS. AGRÍCOLAS PRODUCCIÓN Y SALUD ANIMAL "/>
              <w:listEntry w:val="INGENIERÍA  ARQUITECTURA Y TECNOLOGIAS"/>
              <w:listEntry w:val="FÍSICA - QUÍMICA- MATEMÁTICA Y ASTRONOMÍA"/>
              <w:listEntry w:val="CS. BIOLÓGICAS AMBIENTE Y SALUD"/>
              <w:listEntry w:val="GEOLOGÍA-MINERÍA E HIDROLOGÍA"/>
              <w:listEntry w:val="TICs, ELECTRÓNICA E INFORMÁTICA"/>
              <w:listEntry w:val="CS. SOCIALES"/>
            </w:ddList>
          </w:ffData>
        </w:fldChar>
      </w:r>
      <w:r w:rsidR="00AA3261">
        <w:rPr>
          <w:rFonts w:ascii="Arial" w:hAnsi="Arial" w:cs="Arial"/>
        </w:rPr>
        <w:instrText xml:space="preserve"> FORMDROPDOWN </w:instrText>
      </w:r>
      <w:r w:rsidR="00AA3261">
        <w:rPr>
          <w:rFonts w:ascii="Arial" w:hAnsi="Arial" w:cs="Arial"/>
        </w:rPr>
      </w:r>
      <w:r w:rsidR="00AA3261">
        <w:rPr>
          <w:rFonts w:ascii="Arial" w:hAnsi="Arial" w:cs="Arial"/>
        </w:rPr>
        <w:fldChar w:fldCharType="end"/>
      </w:r>
    </w:p>
    <w:p w14:paraId="0B70837F" w14:textId="77777777" w:rsidR="00AA3261" w:rsidRDefault="00AA3261" w:rsidP="0004152F">
      <w:pPr>
        <w:shd w:val="clear" w:color="auto" w:fill="FFFFFF"/>
        <w:ind w:firstLine="142"/>
        <w:rPr>
          <w:rFonts w:ascii="Arial" w:hAnsi="Arial" w:cs="Arial"/>
          <w:b/>
          <w:bCs/>
          <w:lang w:eastAsia="es-AR"/>
        </w:rPr>
      </w:pPr>
    </w:p>
    <w:p w14:paraId="710C0EC1" w14:textId="7950E65E" w:rsidR="0004152F" w:rsidRPr="007F43EF" w:rsidRDefault="0004152F" w:rsidP="0004152F">
      <w:pPr>
        <w:shd w:val="clear" w:color="auto" w:fill="FFFFFF"/>
        <w:ind w:firstLine="142"/>
        <w:rPr>
          <w:lang w:val="es-AR" w:eastAsia="es-AR"/>
        </w:rPr>
      </w:pPr>
      <w:r w:rsidRPr="007F43EF">
        <w:rPr>
          <w:rFonts w:ascii="Arial" w:hAnsi="Arial" w:cs="Arial"/>
          <w:b/>
          <w:bCs/>
          <w:lang w:eastAsia="es-AR"/>
        </w:rPr>
        <w:t>Tema Específico/subdisciplina:  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</w:p>
    <w:p w14:paraId="769F0649" w14:textId="77777777" w:rsidR="0004152F" w:rsidRDefault="0004152F" w:rsidP="0004152F">
      <w:pPr>
        <w:ind w:firstLine="142"/>
        <w:rPr>
          <w:rFonts w:ascii="Arial" w:eastAsia="Arial" w:hAnsi="Arial" w:cs="Arial"/>
        </w:rPr>
      </w:pPr>
    </w:p>
    <w:p w14:paraId="4DC1083E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016617C1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44AA09CD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4A46CA46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18CACBB4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36F57DED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02ECB628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4E14D3D4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100F47C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54287D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54634E47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00BED296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3A18156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 DATOS RELATIVOS A LA BECA</w:t>
      </w:r>
    </w:p>
    <w:p w14:paraId="55EB869A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4797966D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3.1) Título del tema de Investigación propuesto:</w:t>
      </w:r>
    </w:p>
    <w:p w14:paraId="1D72B8E7" w14:textId="75D88467" w:rsidR="0004152F" w:rsidRDefault="007A290D" w:rsidP="0004152F">
      <w:pPr>
        <w:rPr>
          <w:rFonts w:ascii="Arial" w:eastAsia="Arial" w:hAnsi="Arial" w:cs="Arial"/>
        </w:rPr>
      </w:pPr>
      <w:r>
        <w:rPr>
          <w:rFonts w:ascii="Arial" w:hAnsi="Arial" w:cs="Arial"/>
          <w:b/>
          <w:lang w:val="es-A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>
        <w:rPr>
          <w:rFonts w:ascii="Arial" w:hAnsi="Arial" w:cs="Arial"/>
          <w:b/>
          <w:lang w:val="es-AR"/>
        </w:rPr>
        <w:instrText xml:space="preserve"> FORMTEXT </w:instrText>
      </w:r>
      <w:r>
        <w:rPr>
          <w:rFonts w:ascii="Arial" w:hAnsi="Arial" w:cs="Arial"/>
          <w:b/>
          <w:lang w:val="es-AR"/>
        </w:rPr>
      </w:r>
      <w:r>
        <w:rPr>
          <w:rFonts w:ascii="Arial" w:hAnsi="Arial" w:cs="Arial"/>
          <w:b/>
          <w:lang w:val="es-AR"/>
        </w:rPr>
        <w:fldChar w:fldCharType="separate"/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lang w:val="es-AR"/>
        </w:rPr>
        <w:fldChar w:fldCharType="end"/>
      </w:r>
      <w:bookmarkEnd w:id="1"/>
    </w:p>
    <w:p w14:paraId="552C3F9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     </w:t>
      </w:r>
    </w:p>
    <w:p w14:paraId="1D8FB316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2CD60DD0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3.2) Palabras claves del plan (tres palabras claves en mayúsculas) </w:t>
      </w:r>
    </w:p>
    <w:p w14:paraId="2ADCAE98" w14:textId="223A5DD1" w:rsidR="0004152F" w:rsidRDefault="007A290D" w:rsidP="0004152F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F22C260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               </w:t>
      </w:r>
    </w:p>
    <w:p w14:paraId="2387CFD1" w14:textId="77777777" w:rsidR="0004152F" w:rsidRDefault="0004152F" w:rsidP="0004152F">
      <w:pPr>
        <w:rPr>
          <w:rFonts w:ascii="Arial" w:eastAsia="Arial" w:hAnsi="Arial" w:cs="Arial"/>
        </w:rPr>
      </w:pPr>
    </w:p>
    <w:p w14:paraId="2C3C50FB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3.3) Director/a de la Beca</w:t>
      </w:r>
    </w:p>
    <w:p w14:paraId="20FB6EAC" w14:textId="3277EE0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Nombres:  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bookmarkStart w:id="2" w:name="Texto22"/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>    </w:t>
      </w:r>
    </w:p>
    <w:p w14:paraId="68D18CE1" w14:textId="06B331B0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Título Máximo: 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</w:t>
      </w:r>
    </w:p>
    <w:p w14:paraId="4A16901E" w14:textId="14B51910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Lugar de trabajo y realización de la beca: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</w:p>
    <w:p w14:paraId="5EA3BCD1" w14:textId="676B1703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Docente/Dedicación: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 /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4A8F89AC" w14:textId="5B5B3AF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2xcytpi" w:colFirst="0" w:colLast="0"/>
      <w:bookmarkEnd w:id="3"/>
      <w:r>
        <w:rPr>
          <w:rFonts w:ascii="Arial" w:eastAsia="Arial" w:hAnsi="Arial" w:cs="Arial"/>
        </w:rPr>
        <w:t xml:space="preserve">Pertenencia a CICyT CONICET O CIC-PBA: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7FA16CF6" w14:textId="55F1ECCC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Categoría en CICyT CONICET o CIC-PBA: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6EDE25A1" w14:textId="183D823E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 xml:space="preserve">Lugar de trabajo en otra Institución: 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5B5692E3" w14:textId="6172E43A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de planta en el que reviste: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</w:t>
      </w:r>
    </w:p>
    <w:p w14:paraId="234E02FB" w14:textId="7A39EF3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Becarios que dirige (máximo 5):  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</w:t>
      </w:r>
    </w:p>
    <w:p w14:paraId="02D51BF9" w14:textId="7709C443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 correo electrónico: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="007A290D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 T.E.: 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 (indicar interno)</w:t>
      </w:r>
    </w:p>
    <w:p w14:paraId="449EC931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1A993D50" w14:textId="59E92BE1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3.4) Co-Director/a de la Beca </w:t>
      </w:r>
      <w:r>
        <w:rPr>
          <w:rFonts w:ascii="Arial" w:eastAsia="Arial" w:hAnsi="Arial" w:cs="Arial"/>
        </w:rPr>
        <w:t xml:space="preserve">(si corresponde) </w:t>
      </w:r>
    </w:p>
    <w:p w14:paraId="6145360C" w14:textId="373745FF" w:rsidR="007A290D" w:rsidRDefault="007A290D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Nombres:  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</w:t>
      </w:r>
    </w:p>
    <w:p w14:paraId="03D1EEBF" w14:textId="03382489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Título Máximo: 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</w:t>
      </w:r>
    </w:p>
    <w:p w14:paraId="27C0D035" w14:textId="46F6EF3C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Lugar de trabajo y realización de la beca:</w:t>
      </w:r>
      <w:r w:rsidR="00EB20B3">
        <w:rPr>
          <w:rFonts w:ascii="Arial" w:eastAsia="Arial" w:hAnsi="Arial" w:cs="Arial"/>
        </w:rPr>
        <w:t xml:space="preserve"> </w:t>
      </w:r>
      <w:r w:rsidR="00EB20B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B20B3">
        <w:rPr>
          <w:rFonts w:ascii="Arial" w:hAnsi="Arial" w:cs="Arial"/>
        </w:rPr>
        <w:instrText xml:space="preserve"> FORMTEXT </w:instrText>
      </w:r>
      <w:r w:rsidR="00EB20B3">
        <w:rPr>
          <w:rFonts w:ascii="Arial" w:hAnsi="Arial" w:cs="Arial"/>
        </w:rPr>
      </w:r>
      <w:r w:rsidR="00EB20B3">
        <w:rPr>
          <w:rFonts w:ascii="Arial" w:hAnsi="Arial" w:cs="Arial"/>
        </w:rPr>
        <w:fldChar w:fldCharType="separate"/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</w:rPr>
        <w:tab/>
      </w:r>
    </w:p>
    <w:p w14:paraId="1B58038C" w14:textId="77777777" w:rsidR="007A290D" w:rsidRDefault="0004152F" w:rsidP="00041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Cargo Docente/Dedicación: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="007A290D">
        <w:rPr>
          <w:rFonts w:ascii="Arial" w:eastAsia="Arial" w:hAnsi="Arial" w:cs="Arial"/>
        </w:rPr>
        <w:t xml:space="preserve">  /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4554F4AE" w14:textId="049A69DE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Pertenencia a CICyT CONICET O CIC-BA: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673B83C9" w14:textId="32E0BE3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Categoría en CICyT CONICET o CIC-BA: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00B9ED78" w14:textId="77777777" w:rsidR="007A290D" w:rsidRPr="00F42DBD" w:rsidRDefault="0004152F" w:rsidP="007A290D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 xml:space="preserve">Lugar de trabajo en otra Institución: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18B3D270" w14:textId="1413307A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de planta en el que reviste: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</w:t>
      </w:r>
    </w:p>
    <w:p w14:paraId="459CC4F7" w14:textId="3C8D543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Cantidad de Becarios que dirige (máximo 5):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2A3D0D00" w14:textId="7D2F8FA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 correo electrónico: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 T.E.: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 (indicar interno)</w:t>
      </w:r>
    </w:p>
    <w:p w14:paraId="0328879B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44E6E72D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3.5) Lugar propuesto para desarrollar la Beca </w:t>
      </w:r>
      <w:r>
        <w:rPr>
          <w:rFonts w:ascii="Arial" w:eastAsia="Arial" w:hAnsi="Arial" w:cs="Arial"/>
        </w:rPr>
        <w:t>(indicar Universidad, Facultad, Departamento, Cátedra, etc.)</w:t>
      </w:r>
    </w:p>
    <w:p w14:paraId="693F8715" w14:textId="06E732E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Universidad/Centro: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452E2A63" w14:textId="6E5FE6F5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Facultad: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171CF82D" w14:textId="6A3498EE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Departamento: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     </w:t>
      </w:r>
    </w:p>
    <w:p w14:paraId="4D699284" w14:textId="1B4291C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Cátedra: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6626A652" w14:textId="63E0141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Instituto: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</w:t>
      </w:r>
    </w:p>
    <w:p w14:paraId="73C785DB" w14:textId="0F9FA7C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Otros:</w:t>
      </w:r>
      <w:r w:rsidR="002C3BC1" w:rsidRPr="002C3BC1">
        <w:rPr>
          <w:rFonts w:ascii="Arial" w:hAnsi="Arial" w:cs="Arial"/>
        </w:rPr>
        <w:t xml:space="preserve">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     </w:t>
      </w:r>
    </w:p>
    <w:p w14:paraId="48671C3E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36B34FC4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1807D27F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del Lugar de Trabajo:     </w:t>
      </w:r>
    </w:p>
    <w:p w14:paraId="7F22FFC4" w14:textId="69BC3FD4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Calle: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  <w:t xml:space="preserve">Nº: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7CBAF3CB" w14:textId="3E78812C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Localidad: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  <w:t xml:space="preserve">C.P.: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</w:t>
      </w:r>
    </w:p>
    <w:p w14:paraId="2B279AAC" w14:textId="12797CFC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 w:rsidRPr="00D33E0B">
        <w:rPr>
          <w:rFonts w:ascii="Arial" w:eastAsia="Arial" w:hAnsi="Arial" w:cs="Arial"/>
          <w:color w:val="FF0000"/>
        </w:rPr>
        <w:t xml:space="preserve">      </w:t>
      </w: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</w:rPr>
        <w:t xml:space="preserve">T.E.: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</w:p>
    <w:p w14:paraId="29658FED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84F4FF7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PREPARACIÓN DEL/LA SOLICITANTE</w:t>
      </w:r>
    </w:p>
    <w:p w14:paraId="55BB7A8A" w14:textId="77777777" w:rsidR="0004152F" w:rsidRPr="003E03E3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before="144"/>
        <w:ind w:left="-19" w:right="6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</w:rPr>
        <w:t xml:space="preserve">Todos los antecedentes académicos y laborales del/la postulante que serán tenidos en cuenta en la evaluación por las Comisiones correspondientes, deberá estar cargada en el SIGEVA. </w:t>
      </w:r>
      <w:r w:rsidRPr="003E03E3">
        <w:rPr>
          <w:rFonts w:ascii="Arial" w:eastAsia="Arial" w:hAnsi="Arial" w:cs="Arial"/>
          <w:b/>
          <w:color w:val="000000"/>
          <w:u w:val="single"/>
        </w:rPr>
        <w:t>Se sugiere revisar la actualización de los datos consignados.</w:t>
      </w:r>
    </w:p>
    <w:p w14:paraId="1458E8BC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</w:p>
    <w:p w14:paraId="31E53DA7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</w:p>
    <w:p w14:paraId="427B02D7" w14:textId="77777777" w:rsidR="0004152F" w:rsidRDefault="0004152F" w:rsidP="0004152F">
      <w:r>
        <w:br w:type="page"/>
      </w:r>
    </w:p>
    <w:p w14:paraId="0428BD6A" w14:textId="77777777" w:rsidR="0004152F" w:rsidRDefault="0004152F" w:rsidP="0004152F"/>
    <w:p w14:paraId="29F72DAD" w14:textId="77777777" w:rsidR="0004152F" w:rsidRDefault="0004152F" w:rsidP="0004152F"/>
    <w:p w14:paraId="0AA01919" w14:textId="77777777" w:rsidR="0004152F" w:rsidRDefault="0004152F" w:rsidP="0004152F"/>
    <w:p w14:paraId="3AEF7FFE" w14:textId="77777777" w:rsidR="0004152F" w:rsidRDefault="0004152F" w:rsidP="0004152F">
      <w:pPr>
        <w:rPr>
          <w:rFonts w:ascii="Arial" w:eastAsia="Arial" w:hAnsi="Arial" w:cs="Arial"/>
          <w:b/>
          <w:sz w:val="32"/>
          <w:szCs w:val="32"/>
        </w:rPr>
      </w:pPr>
    </w:p>
    <w:p w14:paraId="110DF7B0" w14:textId="77777777" w:rsidR="0004152F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FE3C831" w14:textId="77777777" w:rsidR="0004152F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FORMULARIO II – PLAN Y LUGAR DE TRABAJO</w:t>
      </w:r>
    </w:p>
    <w:p w14:paraId="4083F4E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420"/>
        </w:tabs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21578B2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páginas agregadas (máximo 7 páginas incluyendo todos los puntos) se desarrollará el Plan de Beca de acuerdo a los siguientes títulos:</w:t>
      </w:r>
    </w:p>
    <w:p w14:paraId="368312D7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76A59C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plan de Beca</w:t>
      </w:r>
    </w:p>
    <w:p w14:paraId="2BBC33E8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2003C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Denominación del trabajo</w:t>
      </w:r>
    </w:p>
    <w:p w14:paraId="5D3DC17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Definición del problema y estado actual del conocimiento sobre la cuestión</w:t>
      </w:r>
    </w:p>
    <w:p w14:paraId="253483F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Trabajo previo realizado referente a este proyecto </w:t>
      </w:r>
    </w:p>
    <w:p w14:paraId="6AB6A2D8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Objetivo(s) general(es) y objetivos particulares.</w:t>
      </w:r>
    </w:p>
    <w:p w14:paraId="7B9220B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Métodos y técnicas a emplear. </w:t>
      </w:r>
    </w:p>
    <w:p w14:paraId="2FFD198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Cronograma mensual de actividades a desarrollar en el período de la beca.</w:t>
      </w:r>
    </w:p>
    <w:p w14:paraId="1BC9AB10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Referencias bibliográficas. </w:t>
      </w:r>
    </w:p>
    <w:p w14:paraId="22B435D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8. Vinculación del plan de trabajo con otros proyectos de investigación en ejecución en el mismo lugar de trabajo.</w:t>
      </w:r>
    </w:p>
    <w:p w14:paraId="768164D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5D05BA9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lugar de propuesto para el desarrollo de la Beca</w:t>
      </w:r>
    </w:p>
    <w:p w14:paraId="3FD3CE5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14:paraId="3BA045F0" w14:textId="77777777" w:rsidR="0004152F" w:rsidRDefault="0004152F" w:rsidP="000415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Identificación del lugar donde se realizará el plan de trabajo </w:t>
      </w:r>
    </w:p>
    <w:p w14:paraId="0EA7C99A" w14:textId="77777777" w:rsidR="0004152F" w:rsidRDefault="0004152F" w:rsidP="000415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</w:t>
      </w:r>
      <w:r>
        <w:rPr>
          <w:rFonts w:ascii="Arial" w:eastAsia="Arial" w:hAnsi="Arial" w:cs="Arial"/>
          <w:color w:val="000000"/>
        </w:rPr>
        <w:t xml:space="preserve"> de la infraestructura y servicios disponibles en relación a los requerimientos del plan de trabajo.</w:t>
      </w:r>
    </w:p>
    <w:p w14:paraId="55EDE260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125704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A0FBA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14:paraId="1EE2651F" w14:textId="77777777" w:rsidR="0004152F" w:rsidRDefault="0004152F" w:rsidP="0004152F">
      <w:pPr>
        <w:pStyle w:val="Ttulo4"/>
        <w:rPr>
          <w:sz w:val="24"/>
        </w:rPr>
      </w:pPr>
    </w:p>
    <w:p w14:paraId="6E4E25FC" w14:textId="77777777" w:rsidR="0004152F" w:rsidRDefault="0004152F" w:rsidP="0004152F">
      <w:pPr>
        <w:pStyle w:val="Ttulo4"/>
        <w:rPr>
          <w:sz w:val="24"/>
        </w:rPr>
      </w:pPr>
      <w:r>
        <w:br w:type="page"/>
      </w:r>
    </w:p>
    <w:p w14:paraId="47141893" w14:textId="77777777" w:rsidR="0004152F" w:rsidRDefault="0004152F" w:rsidP="0004152F"/>
    <w:p w14:paraId="68FFAC1F" w14:textId="77777777" w:rsidR="0004152F" w:rsidRDefault="0004152F" w:rsidP="0004152F"/>
    <w:p w14:paraId="337B109B" w14:textId="77777777" w:rsidR="0004152F" w:rsidRDefault="0004152F" w:rsidP="0004152F">
      <w:pPr>
        <w:pStyle w:val="Ttulo4"/>
      </w:pPr>
    </w:p>
    <w:p w14:paraId="1338E101" w14:textId="77777777" w:rsidR="0004152F" w:rsidRDefault="0004152F" w:rsidP="0004152F">
      <w:pPr>
        <w:pStyle w:val="Ttulo4"/>
      </w:pPr>
    </w:p>
    <w:p w14:paraId="081C9CE9" w14:textId="77777777" w:rsidR="0004152F" w:rsidRDefault="0004152F" w:rsidP="0004152F">
      <w:pPr>
        <w:pStyle w:val="Ttulo4"/>
      </w:pPr>
      <w:r>
        <w:t>FORMULARIO III – DECLARACIONES DE CONFORMIDAD</w:t>
      </w:r>
    </w:p>
    <w:p w14:paraId="4CBC5D4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15437D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6EE8639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Del/de la postulante</w:t>
      </w:r>
    </w:p>
    <w:p w14:paraId="47A01A30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4198957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bajo juramento la veracidad de los datos consignados en los Formularios I y II y en el resto de la documentación entregada para participar del concurso BDOC2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y dejo constancia que conozco y acepto todas las obligaciones que impone el Decreto 873/16 (Reglamento de Becas Doctorales) y las Bases del presente concurso.</w:t>
      </w:r>
    </w:p>
    <w:p w14:paraId="42B6A9A5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14:paraId="0526D89E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E50DD12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5387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07573481"/>
          <w:showingPlcHdr/>
          <w:picture/>
        </w:sdtPr>
        <w:sdtEndPr/>
        <w:sdtContent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0820355" wp14:editId="06C69A3E">
                <wp:extent cx="1508125" cy="302821"/>
                <wp:effectExtent l="0" t="0" r="0" b="254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980" cy="3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3DD3CE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                                                 ___________________</w:t>
      </w:r>
    </w:p>
    <w:p w14:paraId="41F35EA0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Fecha y firma</w:t>
      </w:r>
    </w:p>
    <w:p w14:paraId="768A078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285036F0" w14:textId="77777777" w:rsidR="0004152F" w:rsidRDefault="0004152F" w:rsidP="0004152F">
      <w:r>
        <w:br w:type="page"/>
      </w:r>
    </w:p>
    <w:p w14:paraId="28586E21" w14:textId="77777777" w:rsidR="0004152F" w:rsidRDefault="0004152F" w:rsidP="0004152F"/>
    <w:p w14:paraId="6385B2C4" w14:textId="77777777" w:rsidR="0004152F" w:rsidRDefault="0004152F" w:rsidP="0004152F"/>
    <w:p w14:paraId="1B27EDAF" w14:textId="77777777" w:rsidR="0004152F" w:rsidRDefault="0004152F" w:rsidP="0004152F"/>
    <w:p w14:paraId="65D61C4D" w14:textId="77777777" w:rsidR="0004152F" w:rsidRDefault="0004152F" w:rsidP="0004152F"/>
    <w:p w14:paraId="6208ABFC" w14:textId="77777777" w:rsidR="0004152F" w:rsidRPr="00280204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 w:rsidRPr="00280204">
        <w:rPr>
          <w:rFonts w:ascii="Arial" w:eastAsia="Arial" w:hAnsi="Arial" w:cs="Arial"/>
          <w:b/>
          <w:sz w:val="32"/>
          <w:szCs w:val="32"/>
        </w:rPr>
        <w:t>FORMULARIO III – DECLARACIONES DE CONFORMIDAD</w:t>
      </w:r>
    </w:p>
    <w:p w14:paraId="01BABF9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74558E1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113856E9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 Director/a de beca</w:t>
      </w:r>
    </w:p>
    <w:p w14:paraId="396AD155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51ED758E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conocer y satisfacer las condiciones establecidas en las bases del concurso, en particular las referidas al Director/a de Beca incluyendo el compromiso de no dirigir más de 5 becas en forma simultánea incluyendo al postulante con independencia de la fuente de financiación de las becas. Asimismo, en lo que a mí me atañe, doy mi conformidad al plan de trabajo propuesto, y me comprometo a dirigir su ejecución, en caso de ser otorgada la beca.</w:t>
      </w:r>
    </w:p>
    <w:p w14:paraId="1DC3B3F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14:paraId="77DBA301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1D0722" w14:textId="55B8AC7D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8A7613E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5387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85146242"/>
          <w:showingPlcHdr/>
          <w:picture/>
        </w:sdtPr>
        <w:sdtEndPr/>
        <w:sdtContent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87319EC" wp14:editId="72B66E10">
                <wp:extent cx="1508125" cy="302821"/>
                <wp:effectExtent l="0" t="0" r="0" b="254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980" cy="3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4A62B7" w14:textId="30480370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                                                 ___________________</w:t>
      </w:r>
    </w:p>
    <w:p w14:paraId="28B9BC22" w14:textId="27F4864F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Fecha y firma</w:t>
      </w:r>
    </w:p>
    <w:p w14:paraId="0C853D60" w14:textId="77777777" w:rsidR="00485DA5" w:rsidRDefault="00485DA5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E8D80E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596F1E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ACB694F" w14:textId="77777777" w:rsidR="0004152F" w:rsidRDefault="0004152F" w:rsidP="0004152F">
      <w:pPr>
        <w:rPr>
          <w:rFonts w:ascii="Arial" w:eastAsia="Arial" w:hAnsi="Arial" w:cs="Arial"/>
        </w:rPr>
      </w:pPr>
      <w:r>
        <w:br w:type="page"/>
      </w:r>
    </w:p>
    <w:p w14:paraId="7893EA97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5D9B9C7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5CE5394" w14:textId="77777777" w:rsidR="0004152F" w:rsidRDefault="0004152F" w:rsidP="0004152F">
      <w:pPr>
        <w:pStyle w:val="Ttulo4"/>
      </w:pPr>
    </w:p>
    <w:p w14:paraId="47692025" w14:textId="77777777" w:rsidR="0004152F" w:rsidRDefault="0004152F" w:rsidP="0004152F">
      <w:pPr>
        <w:pStyle w:val="Ttulo4"/>
      </w:pPr>
      <w:r>
        <w:t>FORMULARIO III – DECLARACIONES DE CONFORMIDAD</w:t>
      </w:r>
    </w:p>
    <w:p w14:paraId="2702FAF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861BEA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18DCC57F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Del Co-Director/a de beca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(si corresponde)</w:t>
      </w:r>
    </w:p>
    <w:p w14:paraId="68915A0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2B377D8F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 conocer y satisfacer las condiciones establecidas en las bases del concurso, en particular las referidas al Co-Director/a de Beca incluyendo el compromiso de no dirigir más de 4 becas en forma simultánea incluyendo al postulante con independencia de la fuente de financiación de las becas. Asimismo, en lo que a mí me atañe, doy mi conformidad al plan de trabajo propuesto, y me comprometo a co-dirigir su ejecución, en caso de ser otorgada la beca. </w:t>
      </w:r>
    </w:p>
    <w:p w14:paraId="0AD8A793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4A176F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C602148" w14:textId="5E3A1E6C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EE9C87C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97858502"/>
          <w:showingPlcHdr/>
          <w:picture/>
        </w:sdtPr>
        <w:sdtEndPr/>
        <w:sdtContent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38219C4" wp14:editId="212331CC">
                <wp:extent cx="1508125" cy="302821"/>
                <wp:effectExtent l="0" t="0" r="0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980" cy="3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BD1B3C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______________________              ___________________</w:t>
      </w:r>
    </w:p>
    <w:p w14:paraId="56CA8CA2" w14:textId="77777777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Cargo                                                Fecha y firma</w:t>
      </w:r>
    </w:p>
    <w:p w14:paraId="6F59F69A" w14:textId="4FDEFCAA" w:rsidR="0004152F" w:rsidRDefault="0004152F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9566F3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3F5D28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789A18F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4ABCEE6F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4D13FA68" w14:textId="77777777" w:rsidR="0004152F" w:rsidRDefault="0004152F" w:rsidP="0004152F">
      <w:pPr>
        <w:rPr>
          <w:rFonts w:ascii="Arial" w:eastAsia="Arial" w:hAnsi="Arial" w:cs="Arial"/>
        </w:rPr>
      </w:pPr>
      <w:r>
        <w:br w:type="page"/>
      </w:r>
    </w:p>
    <w:p w14:paraId="127A38B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75DE31D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82A3CB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76873B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D2C7D56" w14:textId="77777777" w:rsidR="0004152F" w:rsidRDefault="0004152F" w:rsidP="0004152F">
      <w:pPr>
        <w:pStyle w:val="Ttulo4"/>
      </w:pPr>
      <w:r>
        <w:t>FORMULARIO III – DECLARACIONES DE CONFORMIDAD</w:t>
      </w:r>
    </w:p>
    <w:p w14:paraId="6ED1331E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AA2EECC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 la autoridad del lugar de trabajo donde se desarrollará la beca (Director/a de Centro o Autoridad Universitaria)</w:t>
      </w:r>
    </w:p>
    <w:p w14:paraId="07AFED57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</w:rPr>
      </w:pPr>
    </w:p>
    <w:p w14:paraId="30BC99B0" w14:textId="77777777" w:rsidR="0027624D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autoriza al postulante que firma más arriba a realizar su trabajo en </w:t>
      </w:r>
    </w:p>
    <w:p w14:paraId="0330E54C" w14:textId="55CD262E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 w:rsidR="009744CB" w:rsidRPr="009744CB">
        <w:rPr>
          <w:rFonts w:ascii="Arial" w:hAnsi="Arial" w:cs="Arial"/>
          <w:b/>
        </w:rPr>
        <w:t xml:space="preserve"> </w:t>
      </w:r>
      <w:r w:rsidR="009744C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4CB">
        <w:rPr>
          <w:rFonts w:ascii="Arial" w:hAnsi="Arial" w:cs="Arial"/>
          <w:b/>
        </w:rPr>
        <w:instrText xml:space="preserve"> FORMTEXT </w:instrText>
      </w:r>
      <w:r w:rsidR="009744CB">
        <w:rPr>
          <w:rFonts w:ascii="Arial" w:hAnsi="Arial" w:cs="Arial"/>
          <w:b/>
        </w:rPr>
      </w:r>
      <w:r w:rsidR="009744CB">
        <w:rPr>
          <w:rFonts w:ascii="Arial" w:hAnsi="Arial" w:cs="Arial"/>
          <w:b/>
        </w:rPr>
        <w:fldChar w:fldCharType="separate"/>
      </w:r>
      <w:r w:rsidR="009744CB">
        <w:rPr>
          <w:rFonts w:ascii="Arial" w:hAnsi="Arial" w:cs="Arial"/>
          <w:b/>
          <w:noProof/>
        </w:rPr>
        <w:t> </w:t>
      </w:r>
      <w:r w:rsidR="009744CB">
        <w:rPr>
          <w:rFonts w:ascii="Arial" w:hAnsi="Arial" w:cs="Arial"/>
          <w:b/>
          <w:noProof/>
        </w:rPr>
        <w:t> </w:t>
      </w:r>
      <w:r w:rsidR="009744CB">
        <w:rPr>
          <w:rFonts w:ascii="Arial" w:hAnsi="Arial" w:cs="Arial"/>
          <w:b/>
          <w:noProof/>
        </w:rPr>
        <w:t> </w:t>
      </w:r>
      <w:r w:rsidR="009744CB">
        <w:rPr>
          <w:rFonts w:ascii="Arial" w:hAnsi="Arial" w:cs="Arial"/>
          <w:b/>
          <w:noProof/>
        </w:rPr>
        <w:t> </w:t>
      </w:r>
      <w:r w:rsidR="009744CB">
        <w:rPr>
          <w:rFonts w:ascii="Arial" w:hAnsi="Arial" w:cs="Arial"/>
          <w:b/>
          <w:noProof/>
        </w:rPr>
        <w:t> </w:t>
      </w:r>
      <w:r w:rsidR="009744CB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color w:val="000000"/>
        </w:rPr>
        <w:t>.</w:t>
      </w:r>
    </w:p>
    <w:p w14:paraId="1DF50F1A" w14:textId="0A0F453A" w:rsidR="00485DA5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. . . . . . . . . . . . . . . . . . . . . . . . . . . . . . . . . . . . . . . . . . . . . . . . . . . . . . . . . . . . . . . . . . . . .</w:t>
      </w:r>
    </w:p>
    <w:p w14:paraId="3A3E84AF" w14:textId="50C50949" w:rsidR="00485DA5" w:rsidRDefault="00485DA5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5D93B0D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color w:val="000000"/>
        </w:rPr>
      </w:pPr>
    </w:p>
    <w:p w14:paraId="093F7EF2" w14:textId="77777777" w:rsidR="00485DA5" w:rsidRDefault="009744CB" w:rsidP="00974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2E46170" w14:textId="6969A777" w:rsidR="009744CB" w:rsidRDefault="00485DA5" w:rsidP="00485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14920234"/>
          <w:showingPlcHdr/>
          <w:picture/>
        </w:sdtPr>
        <w:sdtEndPr/>
        <w:sdtContent>
          <w:r w:rsidR="009744CB">
            <w:rPr>
              <w:rFonts w:ascii="Arial" w:hAnsi="Arial" w:cs="Arial"/>
              <w:b/>
              <w:noProof/>
            </w:rPr>
            <w:drawing>
              <wp:inline distT="0" distB="0" distL="0" distR="0" wp14:anchorId="25BA9225" wp14:editId="624B34EC">
                <wp:extent cx="1508125" cy="302821"/>
                <wp:effectExtent l="0" t="0" r="0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980" cy="3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BB1C2A" w14:textId="082C9F35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______________________              ___________________</w:t>
      </w:r>
    </w:p>
    <w:p w14:paraId="1A34822B" w14:textId="13B0042F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</w:t>
      </w:r>
      <w:r w:rsidR="0027624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pellido</w:t>
      </w:r>
      <w:r>
        <w:rPr>
          <w:rFonts w:ascii="Arial" w:eastAsia="Arial" w:hAnsi="Arial" w:cs="Arial"/>
          <w:color w:val="000000"/>
        </w:rPr>
        <w:tab/>
      </w:r>
      <w:r w:rsidR="0027624D">
        <w:rPr>
          <w:rFonts w:ascii="Arial" w:eastAsia="Arial" w:hAnsi="Arial" w:cs="Arial"/>
          <w:color w:val="000000"/>
        </w:rPr>
        <w:t xml:space="preserve">                                      </w:t>
      </w:r>
      <w:r>
        <w:rPr>
          <w:rFonts w:ascii="Arial" w:eastAsia="Arial" w:hAnsi="Arial" w:cs="Arial"/>
          <w:color w:val="000000"/>
        </w:rPr>
        <w:t>Cargo</w:t>
      </w:r>
      <w:r w:rsidR="0027624D">
        <w:rPr>
          <w:rFonts w:ascii="Arial" w:eastAsia="Arial" w:hAnsi="Arial" w:cs="Arial"/>
          <w:color w:val="000000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</w:rPr>
        <w:t>Fecha y firma</w:t>
      </w:r>
      <w:bookmarkStart w:id="4" w:name="bookmark=id.49x2ik5" w:colFirst="0" w:colLast="0"/>
      <w:bookmarkEnd w:id="4"/>
    </w:p>
    <w:p w14:paraId="10BAD849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322C6B8B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768561E6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6E653CD7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5E002F11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3E4D55D6" w14:textId="02C95F5F" w:rsidR="0004152F" w:rsidRDefault="0004152F">
      <w:pPr>
        <w:spacing w:after="200" w:line="276" w:lineRule="auto"/>
        <w:rPr>
          <w:rFonts w:ascii="Arial" w:hAnsi="Arial"/>
          <w:b/>
          <w:bCs/>
          <w:color w:val="000000"/>
          <w:sz w:val="24"/>
          <w:szCs w:val="24"/>
        </w:rPr>
      </w:pPr>
    </w:p>
    <w:sectPr w:rsidR="0004152F" w:rsidSect="0075715F">
      <w:headerReference w:type="default" r:id="rId10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06EC" w14:textId="77777777" w:rsidR="0045512C" w:rsidRDefault="0045512C" w:rsidP="0075715F">
      <w:r>
        <w:separator/>
      </w:r>
    </w:p>
  </w:endnote>
  <w:endnote w:type="continuationSeparator" w:id="0">
    <w:p w14:paraId="655FD3B3" w14:textId="77777777" w:rsidR="0045512C" w:rsidRDefault="0045512C" w:rsidP="007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7CCC" w14:textId="77777777" w:rsidR="0045512C" w:rsidRDefault="0045512C" w:rsidP="0075715F">
      <w:r>
        <w:separator/>
      </w:r>
    </w:p>
  </w:footnote>
  <w:footnote w:type="continuationSeparator" w:id="0">
    <w:p w14:paraId="6CE60E3A" w14:textId="77777777" w:rsidR="0045512C" w:rsidRDefault="0045512C" w:rsidP="0075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D076" w14:textId="77777777" w:rsidR="0004152F" w:rsidRDefault="0004152F" w:rsidP="0004152F">
    <w:pPr>
      <w:jc w:val="center"/>
      <w:textDirection w:val="btLr"/>
    </w:pPr>
    <w:r>
      <w:rPr>
        <w:i/>
        <w:color w:val="000000"/>
      </w:rPr>
      <w:t>“2021 – Año de la Salud y del Personal Sanitario de la provincia de Buenos Aires”</w:t>
    </w:r>
  </w:p>
  <w:p w14:paraId="7D462A8E" w14:textId="77777777" w:rsidR="00ED395B" w:rsidRDefault="00ED395B">
    <w:pPr>
      <w:pStyle w:val="Encabezado"/>
    </w:pPr>
  </w:p>
  <w:p w14:paraId="07DB787C" w14:textId="6CA79031" w:rsidR="00ED395B" w:rsidRDefault="0004152F">
    <w:pPr>
      <w:pStyle w:val="Encabezado"/>
    </w:pPr>
    <w:r w:rsidRPr="0004152F">
      <w:rPr>
        <w:noProof/>
      </w:rPr>
      <w:drawing>
        <wp:anchor distT="0" distB="0" distL="114300" distR="114300" simplePos="0" relativeHeight="251659264" behindDoc="0" locked="0" layoutInCell="1" allowOverlap="1" wp14:anchorId="73539C16" wp14:editId="6997F499">
          <wp:simplePos x="0" y="0"/>
          <wp:positionH relativeFrom="column">
            <wp:posOffset>0</wp:posOffset>
          </wp:positionH>
          <wp:positionV relativeFrom="paragraph">
            <wp:posOffset>319405</wp:posOffset>
          </wp:positionV>
          <wp:extent cx="2152650" cy="219075"/>
          <wp:effectExtent l="0" t="0" r="0" b="0"/>
          <wp:wrapSquare wrapText="bothSides" distT="0" distB="0" distL="114300" distR="114300"/>
          <wp:docPr id="19" name="image4.png" descr="logo CIC 202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CIC 2020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152F">
      <w:rPr>
        <w:noProof/>
      </w:rPr>
      <w:drawing>
        <wp:anchor distT="0" distB="0" distL="114300" distR="114300" simplePos="0" relativeHeight="251660288" behindDoc="0" locked="0" layoutInCell="1" allowOverlap="1" wp14:anchorId="058F6E1F" wp14:editId="6A805B40">
          <wp:simplePos x="0" y="0"/>
          <wp:positionH relativeFrom="column">
            <wp:posOffset>2933065</wp:posOffset>
          </wp:positionH>
          <wp:positionV relativeFrom="paragraph">
            <wp:posOffset>147955</wp:posOffset>
          </wp:positionV>
          <wp:extent cx="3038475" cy="561975"/>
          <wp:effectExtent l="0" t="0" r="0" b="0"/>
          <wp:wrapSquare wrapText="bothSides" distT="0" distB="0" distL="114300" distR="114300"/>
          <wp:docPr id="20" name="image2.png" descr="logo Min Prod_PBA con pictogram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in Prod_PBA con pictograma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567"/>
    <w:multiLevelType w:val="multilevel"/>
    <w:tmpl w:val="196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424BC"/>
    <w:multiLevelType w:val="multilevel"/>
    <w:tmpl w:val="F976B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04F12"/>
    <w:multiLevelType w:val="hybridMultilevel"/>
    <w:tmpl w:val="35AC7522"/>
    <w:lvl w:ilvl="0" w:tplc="45AAF9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72" w:hanging="360"/>
      </w:pPr>
    </w:lvl>
    <w:lvl w:ilvl="2" w:tplc="2C0A001B" w:tentative="1">
      <w:start w:val="1"/>
      <w:numFmt w:val="lowerRoman"/>
      <w:lvlText w:val="%3."/>
      <w:lvlJc w:val="right"/>
      <w:pPr>
        <w:ind w:left="2592" w:hanging="180"/>
      </w:pPr>
    </w:lvl>
    <w:lvl w:ilvl="3" w:tplc="2C0A000F" w:tentative="1">
      <w:start w:val="1"/>
      <w:numFmt w:val="decimal"/>
      <w:lvlText w:val="%4."/>
      <w:lvlJc w:val="left"/>
      <w:pPr>
        <w:ind w:left="3312" w:hanging="360"/>
      </w:pPr>
    </w:lvl>
    <w:lvl w:ilvl="4" w:tplc="2C0A0019" w:tentative="1">
      <w:start w:val="1"/>
      <w:numFmt w:val="lowerLetter"/>
      <w:lvlText w:val="%5."/>
      <w:lvlJc w:val="left"/>
      <w:pPr>
        <w:ind w:left="4032" w:hanging="360"/>
      </w:pPr>
    </w:lvl>
    <w:lvl w:ilvl="5" w:tplc="2C0A001B" w:tentative="1">
      <w:start w:val="1"/>
      <w:numFmt w:val="lowerRoman"/>
      <w:lvlText w:val="%6."/>
      <w:lvlJc w:val="right"/>
      <w:pPr>
        <w:ind w:left="4752" w:hanging="180"/>
      </w:pPr>
    </w:lvl>
    <w:lvl w:ilvl="6" w:tplc="2C0A000F" w:tentative="1">
      <w:start w:val="1"/>
      <w:numFmt w:val="decimal"/>
      <w:lvlText w:val="%7."/>
      <w:lvlJc w:val="left"/>
      <w:pPr>
        <w:ind w:left="5472" w:hanging="360"/>
      </w:pPr>
    </w:lvl>
    <w:lvl w:ilvl="7" w:tplc="2C0A0019" w:tentative="1">
      <w:start w:val="1"/>
      <w:numFmt w:val="lowerLetter"/>
      <w:lvlText w:val="%8."/>
      <w:lvlJc w:val="left"/>
      <w:pPr>
        <w:ind w:left="6192" w:hanging="360"/>
      </w:pPr>
    </w:lvl>
    <w:lvl w:ilvl="8" w:tplc="2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5B75CAB"/>
    <w:multiLevelType w:val="multilevel"/>
    <w:tmpl w:val="C388E8EC"/>
    <w:lvl w:ilvl="0">
      <w:start w:val="1"/>
      <w:numFmt w:val="decimal"/>
      <w:lvlText w:val="%1."/>
      <w:lvlJc w:val="left"/>
      <w:pPr>
        <w:ind w:left="1134" w:hanging="794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857745"/>
    <w:multiLevelType w:val="hybridMultilevel"/>
    <w:tmpl w:val="D7CEA6AA"/>
    <w:lvl w:ilvl="0" w:tplc="BA504078">
      <w:start w:val="1"/>
      <w:numFmt w:val="decimal"/>
      <w:lvlText w:val="%1"/>
      <w:lvlJc w:val="right"/>
      <w:pPr>
        <w:tabs>
          <w:tab w:val="num" w:pos="680"/>
        </w:tabs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9"/>
  </w:num>
  <w:num w:numId="5">
    <w:abstractNumId w:val="20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17"/>
  </w:num>
  <w:num w:numId="12">
    <w:abstractNumId w:val="12"/>
  </w:num>
  <w:num w:numId="13">
    <w:abstractNumId w:val="4"/>
  </w:num>
  <w:num w:numId="14">
    <w:abstractNumId w:val="18"/>
  </w:num>
  <w:num w:numId="15">
    <w:abstractNumId w:val="5"/>
  </w:num>
  <w:num w:numId="16">
    <w:abstractNumId w:val="15"/>
  </w:num>
  <w:num w:numId="17">
    <w:abstractNumId w:val="14"/>
  </w:num>
  <w:num w:numId="18">
    <w:abstractNumId w:val="11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V/rKimUD5FhMpAkVxGV+nYJDjopVaS/Z9zh3l3PLow2BQPVe05/EpcTmuQAazU27kR6mlZ/GcxfOZU3a8df7A==" w:salt="bU7+P9VNmFg6avXmk6ja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0"/>
    <w:rsid w:val="00024537"/>
    <w:rsid w:val="0004152F"/>
    <w:rsid w:val="001121E4"/>
    <w:rsid w:val="00200411"/>
    <w:rsid w:val="00271B94"/>
    <w:rsid w:val="0027624D"/>
    <w:rsid w:val="002C3BC1"/>
    <w:rsid w:val="002C7D97"/>
    <w:rsid w:val="002F3F1D"/>
    <w:rsid w:val="00304D1B"/>
    <w:rsid w:val="00330A7D"/>
    <w:rsid w:val="0034475E"/>
    <w:rsid w:val="0037648D"/>
    <w:rsid w:val="0039565A"/>
    <w:rsid w:val="0039660D"/>
    <w:rsid w:val="003E778F"/>
    <w:rsid w:val="0045512C"/>
    <w:rsid w:val="00485DA5"/>
    <w:rsid w:val="004A3C12"/>
    <w:rsid w:val="00582762"/>
    <w:rsid w:val="00584D8D"/>
    <w:rsid w:val="0059082A"/>
    <w:rsid w:val="005A64B5"/>
    <w:rsid w:val="00600E57"/>
    <w:rsid w:val="00695C89"/>
    <w:rsid w:val="006A1AFA"/>
    <w:rsid w:val="007327C8"/>
    <w:rsid w:val="0075715F"/>
    <w:rsid w:val="00767F90"/>
    <w:rsid w:val="007A290D"/>
    <w:rsid w:val="007B3277"/>
    <w:rsid w:val="007B36B2"/>
    <w:rsid w:val="008600AC"/>
    <w:rsid w:val="008A35D7"/>
    <w:rsid w:val="008D4039"/>
    <w:rsid w:val="00931A88"/>
    <w:rsid w:val="00936726"/>
    <w:rsid w:val="0094087B"/>
    <w:rsid w:val="009744CB"/>
    <w:rsid w:val="009B4A6D"/>
    <w:rsid w:val="009F0B0E"/>
    <w:rsid w:val="00A42EED"/>
    <w:rsid w:val="00A66628"/>
    <w:rsid w:val="00A93DD7"/>
    <w:rsid w:val="00AA3261"/>
    <w:rsid w:val="00B01F82"/>
    <w:rsid w:val="00B06277"/>
    <w:rsid w:val="00B25D51"/>
    <w:rsid w:val="00BA6DFF"/>
    <w:rsid w:val="00BC0A9D"/>
    <w:rsid w:val="00BC2EDE"/>
    <w:rsid w:val="00C02094"/>
    <w:rsid w:val="00C22943"/>
    <w:rsid w:val="00C231CB"/>
    <w:rsid w:val="00C540C7"/>
    <w:rsid w:val="00C63455"/>
    <w:rsid w:val="00CC7323"/>
    <w:rsid w:val="00CE5F37"/>
    <w:rsid w:val="00DB082C"/>
    <w:rsid w:val="00DF628B"/>
    <w:rsid w:val="00E273B2"/>
    <w:rsid w:val="00E91B65"/>
    <w:rsid w:val="00EA5690"/>
    <w:rsid w:val="00EB20B3"/>
    <w:rsid w:val="00ED395B"/>
    <w:rsid w:val="00F57B3C"/>
    <w:rsid w:val="00F65699"/>
    <w:rsid w:val="00F85122"/>
    <w:rsid w:val="00FC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EC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690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qFormat/>
    <w:rsid w:val="00EA5690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EA5690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A569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EA569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15F"/>
  </w:style>
  <w:style w:type="paragraph" w:styleId="Textodeglobo">
    <w:name w:val="Balloon Text"/>
    <w:basedOn w:val="Normal"/>
    <w:link w:val="TextodegloboCar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Ttulo1Car">
    <w:name w:val="Título 1 Car"/>
    <w:basedOn w:val="Fuentedeprrafopredeter"/>
    <w:link w:val="Ttulo1"/>
    <w:rsid w:val="00EA569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A5690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6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A5690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690"/>
    <w:rPr>
      <w:rFonts w:ascii="Arial Narrow" w:eastAsia="Times New Roman" w:hAnsi="Arial Narrow" w:cs="Times New Roman"/>
      <w:b/>
      <w:bCs/>
      <w:sz w:val="32"/>
      <w:szCs w:val="20"/>
      <w:lang w:val="es-AR" w:eastAsia="es-ES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customStyle="1" w:styleId="Usoficial">
    <w:name w:val="Usoficial"/>
    <w:basedOn w:val="Normal"/>
    <w:rsid w:val="00EA5690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A5690"/>
    <w:rPr>
      <w:rFonts w:ascii="Times New Roman" w:eastAsia="Times New Roman" w:hAnsi="Times New Roman" w:cs="Times New Roman"/>
      <w:sz w:val="28"/>
      <w:szCs w:val="24"/>
      <w:lang w:val="es-AR" w:eastAsia="es-ES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EA5690"/>
    <w:rPr>
      <w:rFonts w:ascii="Arial Narrow" w:eastAsia="Times New Roman" w:hAnsi="Arial Narrow" w:cs="Times New Roman"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5690"/>
    <w:rPr>
      <w:rFonts w:ascii="Arial Narrow" w:eastAsia="Times New Roman" w:hAnsi="Arial Narrow" w:cs="Times New Roman"/>
      <w:sz w:val="24"/>
      <w:szCs w:val="24"/>
      <w:lang w:val="es-AR" w:eastAsia="es-ES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EA569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basedOn w:val="Fuentedeprrafopredeter"/>
    <w:rsid w:val="00EA56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690"/>
  </w:style>
  <w:style w:type="character" w:customStyle="1" w:styleId="TextocomentarioCar">
    <w:name w:val="Texto comentario Car"/>
    <w:basedOn w:val="Fuentedeprrafopredeter"/>
    <w:link w:val="Textocomentario"/>
    <w:rsid w:val="00EA56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6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">
    <w:name w:val="texto"/>
    <w:basedOn w:val="Fuentedeprrafopredeter"/>
    <w:rsid w:val="00EA5690"/>
  </w:style>
  <w:style w:type="paragraph" w:customStyle="1" w:styleId="Normal1">
    <w:name w:val="Normal1"/>
    <w:rsid w:val="0004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4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690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qFormat/>
    <w:rsid w:val="00EA5690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EA5690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A569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EA569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15F"/>
  </w:style>
  <w:style w:type="paragraph" w:styleId="Textodeglobo">
    <w:name w:val="Balloon Text"/>
    <w:basedOn w:val="Normal"/>
    <w:link w:val="TextodegloboCar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Ttulo1Car">
    <w:name w:val="Título 1 Car"/>
    <w:basedOn w:val="Fuentedeprrafopredeter"/>
    <w:link w:val="Ttulo1"/>
    <w:rsid w:val="00EA569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A5690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6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A5690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690"/>
    <w:rPr>
      <w:rFonts w:ascii="Arial Narrow" w:eastAsia="Times New Roman" w:hAnsi="Arial Narrow" w:cs="Times New Roman"/>
      <w:b/>
      <w:bCs/>
      <w:sz w:val="32"/>
      <w:szCs w:val="20"/>
      <w:lang w:val="es-AR" w:eastAsia="es-ES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customStyle="1" w:styleId="Usoficial">
    <w:name w:val="Usoficial"/>
    <w:basedOn w:val="Normal"/>
    <w:rsid w:val="00EA5690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A5690"/>
    <w:rPr>
      <w:rFonts w:ascii="Times New Roman" w:eastAsia="Times New Roman" w:hAnsi="Times New Roman" w:cs="Times New Roman"/>
      <w:sz w:val="28"/>
      <w:szCs w:val="24"/>
      <w:lang w:val="es-AR" w:eastAsia="es-ES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EA5690"/>
    <w:rPr>
      <w:rFonts w:ascii="Arial Narrow" w:eastAsia="Times New Roman" w:hAnsi="Arial Narrow" w:cs="Times New Roman"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5690"/>
    <w:rPr>
      <w:rFonts w:ascii="Arial Narrow" w:eastAsia="Times New Roman" w:hAnsi="Arial Narrow" w:cs="Times New Roman"/>
      <w:sz w:val="24"/>
      <w:szCs w:val="24"/>
      <w:lang w:val="es-AR" w:eastAsia="es-ES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EA569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basedOn w:val="Fuentedeprrafopredeter"/>
    <w:rsid w:val="00EA56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690"/>
  </w:style>
  <w:style w:type="character" w:customStyle="1" w:styleId="TextocomentarioCar">
    <w:name w:val="Texto comentario Car"/>
    <w:basedOn w:val="Fuentedeprrafopredeter"/>
    <w:link w:val="Textocomentario"/>
    <w:rsid w:val="00EA56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6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">
    <w:name w:val="texto"/>
    <w:basedOn w:val="Fuentedeprrafopredeter"/>
    <w:rsid w:val="00EA5690"/>
  </w:style>
  <w:style w:type="paragraph" w:customStyle="1" w:styleId="Normal1">
    <w:name w:val="Normal1"/>
    <w:rsid w:val="0004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4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%20con%20membrete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C1C-F1C2-47A3-A44C-9F08425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2020</Template>
  <TotalTime>2</TotalTime>
  <Pages>9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W10</cp:lastModifiedBy>
  <cp:revision>2</cp:revision>
  <dcterms:created xsi:type="dcterms:W3CDTF">2021-04-29T13:52:00Z</dcterms:created>
  <dcterms:modified xsi:type="dcterms:W3CDTF">2021-04-29T13:52:00Z</dcterms:modified>
</cp:coreProperties>
</file>